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6" w:rsidRPr="008A5FFB" w:rsidRDefault="00700656" w:rsidP="00700656">
      <w:pPr>
        <w:ind w:left="3" w:rightChars="100" w:right="31680"/>
        <w:jc w:val="left"/>
        <w:rPr>
          <w:rFonts w:ascii="仿宋" w:eastAsia="仿宋" w:hAnsi="仿宋"/>
        </w:rPr>
      </w:pPr>
      <w:r w:rsidRPr="008A5FFB"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1</w:t>
      </w:r>
      <w:r w:rsidRPr="008A5FFB">
        <w:rPr>
          <w:rFonts w:ascii="仿宋" w:eastAsia="仿宋" w:hAnsi="仿宋" w:hint="eastAsia"/>
        </w:rPr>
        <w:t>：</w:t>
      </w:r>
    </w:p>
    <w:p w:rsidR="00700656" w:rsidRPr="00284B4F" w:rsidRDefault="00700656" w:rsidP="00661EAC">
      <w:pPr>
        <w:jc w:val="center"/>
        <w:rPr>
          <w:rFonts w:ascii="仿宋" w:eastAsia="仿宋" w:hAnsi="仿宋"/>
          <w:szCs w:val="32"/>
        </w:rPr>
      </w:pPr>
      <w:r w:rsidRPr="00284B4F">
        <w:rPr>
          <w:rFonts w:ascii="仿宋" w:eastAsia="仿宋" w:hAnsi="仿宋" w:hint="eastAsia"/>
          <w:szCs w:val="32"/>
        </w:rPr>
        <w:t>标准清单</w:t>
      </w:r>
    </w:p>
    <w:tbl>
      <w:tblPr>
        <w:tblpPr w:leftFromText="180" w:rightFromText="180" w:vertAnchor="text" w:horzAnchor="margin" w:tblpXSpec="center" w:tblpY="393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2580"/>
        <w:gridCol w:w="1127"/>
        <w:gridCol w:w="1593"/>
        <w:gridCol w:w="1525"/>
      </w:tblGrid>
      <w:tr w:rsidR="00700656" w:rsidRPr="00610EBF" w:rsidTr="00263FCD">
        <w:trPr>
          <w:trHeight w:val="520"/>
        </w:trPr>
        <w:tc>
          <w:tcPr>
            <w:tcW w:w="817" w:type="dxa"/>
            <w:vMerge w:val="restart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标准计划号</w:t>
            </w:r>
          </w:p>
        </w:tc>
        <w:tc>
          <w:tcPr>
            <w:tcW w:w="2580" w:type="dxa"/>
            <w:vMerge w:val="restart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标准名称</w:t>
            </w:r>
          </w:p>
        </w:tc>
        <w:tc>
          <w:tcPr>
            <w:tcW w:w="1127" w:type="dxa"/>
            <w:vMerge w:val="restart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标准类别</w:t>
            </w:r>
          </w:p>
        </w:tc>
        <w:tc>
          <w:tcPr>
            <w:tcW w:w="3118" w:type="dxa"/>
            <w:gridSpan w:val="2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参加工作组程度</w:t>
            </w:r>
          </w:p>
        </w:tc>
      </w:tr>
      <w:tr w:rsidR="00700656" w:rsidRPr="00610EBF" w:rsidTr="00263FCD">
        <w:trPr>
          <w:trHeight w:val="442"/>
        </w:trPr>
        <w:tc>
          <w:tcPr>
            <w:tcW w:w="817" w:type="dxa"/>
            <w:vMerge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0" w:type="dxa"/>
            <w:vMerge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525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参加单位</w:t>
            </w:r>
          </w:p>
        </w:tc>
      </w:tr>
      <w:tr w:rsidR="00700656" w:rsidRPr="00610EBF" w:rsidTr="00263FCD">
        <w:tc>
          <w:tcPr>
            <w:tcW w:w="817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eastAsia="仿宋"/>
                <w:szCs w:val="21"/>
              </w:rPr>
            </w:pPr>
            <w:r w:rsidRPr="00610EBF">
              <w:rPr>
                <w:rFonts w:eastAsia="仿宋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eastAsia="仿宋"/>
                <w:sz w:val="20"/>
              </w:rPr>
            </w:pPr>
            <w:r w:rsidRPr="00610EBF">
              <w:rPr>
                <w:rFonts w:eastAsia="仿宋"/>
                <w:sz w:val="20"/>
              </w:rPr>
              <w:t>20162570-T-607</w:t>
            </w:r>
          </w:p>
        </w:tc>
        <w:tc>
          <w:tcPr>
            <w:tcW w:w="2580" w:type="dxa"/>
            <w:vAlign w:val="center"/>
          </w:tcPr>
          <w:p w:rsidR="00700656" w:rsidRPr="008A5FFB" w:rsidRDefault="00700656" w:rsidP="00263FCD">
            <w:pPr>
              <w:rPr>
                <w:rFonts w:ascii="仿宋" w:eastAsia="仿宋" w:hAnsi="仿宋" w:cs="宋体"/>
                <w:sz w:val="20"/>
              </w:rPr>
            </w:pPr>
            <w:r w:rsidRPr="00610EBF">
              <w:rPr>
                <w:rFonts w:ascii="仿宋" w:eastAsia="仿宋" w:hAnsi="仿宋" w:hint="eastAsia"/>
                <w:sz w:val="20"/>
              </w:rPr>
              <w:t>文具中苯、甲苯、乙苯及二甲苯的测定方法</w:t>
            </w:r>
            <w:r w:rsidRPr="00610EBF">
              <w:rPr>
                <w:rFonts w:ascii="仿宋" w:eastAsia="仿宋" w:hAnsi="仿宋"/>
                <w:sz w:val="20"/>
              </w:rPr>
              <w:t xml:space="preserve"> </w:t>
            </w:r>
            <w:r w:rsidRPr="00610EBF">
              <w:rPr>
                <w:rFonts w:ascii="仿宋" w:eastAsia="仿宋" w:hAnsi="仿宋" w:hint="eastAsia"/>
                <w:sz w:val="20"/>
              </w:rPr>
              <w:t>气相色谱法</w:t>
            </w:r>
          </w:p>
        </w:tc>
        <w:tc>
          <w:tcPr>
            <w:tcW w:w="1127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Cs w:val="21"/>
              </w:rPr>
            </w:pPr>
            <w:r w:rsidRPr="00610EBF">
              <w:rPr>
                <w:rFonts w:ascii="仿宋" w:eastAsia="仿宋" w:hAnsi="仿宋" w:hint="eastAsia"/>
                <w:szCs w:val="21"/>
              </w:rPr>
              <w:t>国家标准（推荐）</w:t>
            </w:r>
          </w:p>
        </w:tc>
        <w:tc>
          <w:tcPr>
            <w:tcW w:w="1593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700656" w:rsidRPr="007251FD" w:rsidRDefault="00700656" w:rsidP="00661EAC">
      <w:pPr>
        <w:rPr>
          <w:rFonts w:ascii="仿宋" w:eastAsia="仿宋" w:hAnsi="仿宋"/>
          <w:u w:val="single"/>
        </w:rPr>
      </w:pPr>
      <w:r w:rsidRPr="008A5FFB">
        <w:rPr>
          <w:rFonts w:ascii="仿宋" w:eastAsia="仿宋" w:hAnsi="仿宋"/>
          <w:u w:val="single"/>
        </w:rPr>
        <w:t xml:space="preserve">                                                                                    </w:t>
      </w:r>
    </w:p>
    <w:p w:rsidR="00700656" w:rsidRPr="008A5FFB" w:rsidRDefault="00700656" w:rsidP="00661EAC">
      <w:pPr>
        <w:jc w:val="center"/>
        <w:rPr>
          <w:rFonts w:ascii="仿宋" w:eastAsia="仿宋" w:hAnsi="仿宋"/>
          <w:sz w:val="28"/>
          <w:szCs w:val="28"/>
        </w:rPr>
      </w:pPr>
      <w:r w:rsidRPr="008A5FFB">
        <w:rPr>
          <w:rFonts w:ascii="仿宋" w:eastAsia="仿宋" w:hAnsi="仿宋" w:hint="eastAsia"/>
          <w:sz w:val="28"/>
          <w:szCs w:val="28"/>
        </w:rPr>
        <w:t>负责</w:t>
      </w:r>
      <w:r w:rsidRPr="008A5FFB">
        <w:rPr>
          <w:rFonts w:ascii="仿宋" w:eastAsia="仿宋" w:hAnsi="仿宋"/>
          <w:sz w:val="28"/>
          <w:szCs w:val="28"/>
        </w:rPr>
        <w:t>/</w:t>
      </w:r>
      <w:r w:rsidRPr="008A5FFB">
        <w:rPr>
          <w:rFonts w:ascii="仿宋" w:eastAsia="仿宋" w:hAnsi="仿宋" w:hint="eastAsia"/>
          <w:sz w:val="28"/>
          <w:szCs w:val="28"/>
        </w:rPr>
        <w:t>参加标准制修订工作组回执表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318"/>
        <w:gridCol w:w="1184"/>
        <w:gridCol w:w="2319"/>
        <w:gridCol w:w="1034"/>
        <w:gridCol w:w="2268"/>
      </w:tblGrid>
      <w:tr w:rsidR="00700656" w:rsidRPr="00610EBF" w:rsidTr="00263FCD">
        <w:trPr>
          <w:trHeight w:val="633"/>
        </w:trPr>
        <w:tc>
          <w:tcPr>
            <w:tcW w:w="1651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9123" w:type="dxa"/>
            <w:gridSpan w:val="5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656" w:rsidRPr="00610EBF" w:rsidTr="00263FCD">
        <w:trPr>
          <w:trHeight w:val="699"/>
        </w:trPr>
        <w:tc>
          <w:tcPr>
            <w:tcW w:w="1651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9123" w:type="dxa"/>
            <w:gridSpan w:val="5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656" w:rsidRPr="00610EBF" w:rsidTr="00263FCD">
        <w:trPr>
          <w:trHeight w:val="695"/>
        </w:trPr>
        <w:tc>
          <w:tcPr>
            <w:tcW w:w="1651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18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319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656" w:rsidRPr="00610EBF" w:rsidTr="00263FCD">
        <w:trPr>
          <w:trHeight w:val="705"/>
        </w:trPr>
        <w:tc>
          <w:tcPr>
            <w:tcW w:w="1651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318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  <w:tc>
          <w:tcPr>
            <w:tcW w:w="2319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268" w:type="dxa"/>
            <w:vAlign w:val="center"/>
          </w:tcPr>
          <w:p w:rsidR="00700656" w:rsidRPr="00610EBF" w:rsidRDefault="00700656" w:rsidP="00263F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0656" w:rsidRPr="00610EBF" w:rsidTr="00263FCD">
        <w:trPr>
          <w:trHeight w:val="698"/>
        </w:trPr>
        <w:tc>
          <w:tcPr>
            <w:tcW w:w="10774" w:type="dxa"/>
            <w:gridSpan w:val="6"/>
            <w:vAlign w:val="center"/>
          </w:tcPr>
          <w:p w:rsidR="00700656" w:rsidRPr="00610EBF" w:rsidRDefault="00700656" w:rsidP="00263FCD">
            <w:pPr>
              <w:rPr>
                <w:rFonts w:ascii="仿宋" w:eastAsia="仿宋" w:hAnsi="仿宋"/>
                <w:sz w:val="28"/>
                <w:szCs w:val="28"/>
              </w:rPr>
            </w:pPr>
            <w:r w:rsidRPr="00610EBF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700656" w:rsidRDefault="00700656" w:rsidP="00700656">
      <w:pPr>
        <w:ind w:leftChars="-265" w:left="31680"/>
        <w:jc w:val="left"/>
        <w:rPr>
          <w:rFonts w:ascii="黑体" w:eastAsia="黑体" w:hAnsi="黑体"/>
          <w:sz w:val="22"/>
          <w:szCs w:val="28"/>
        </w:rPr>
      </w:pPr>
    </w:p>
    <w:p w:rsidR="00700656" w:rsidRDefault="00700656" w:rsidP="00F470A1">
      <w:pPr>
        <w:ind w:leftChars="-265" w:left="31680"/>
        <w:jc w:val="left"/>
        <w:rPr>
          <w:rFonts w:ascii="黑体" w:eastAsia="黑体" w:hAnsi="黑体"/>
          <w:sz w:val="22"/>
          <w:szCs w:val="28"/>
        </w:rPr>
      </w:pPr>
      <w:r w:rsidRPr="00DE7155">
        <w:rPr>
          <w:rFonts w:ascii="黑体" w:eastAsia="黑体" w:hAnsi="黑体" w:hint="eastAsia"/>
          <w:sz w:val="22"/>
          <w:szCs w:val="28"/>
        </w:rPr>
        <w:t>注：如发送回执至秘书处，请电话通知秘书处人员确认。</w:t>
      </w:r>
    </w:p>
    <w:p w:rsidR="00700656" w:rsidRPr="00325337" w:rsidRDefault="00700656" w:rsidP="00F470A1">
      <w:pPr>
        <w:ind w:leftChars="-265" w:left="31680"/>
        <w:jc w:val="left"/>
        <w:rPr>
          <w:rFonts w:ascii="黑体" w:eastAsia="黑体" w:hAnsi="黑体"/>
          <w:sz w:val="22"/>
          <w:szCs w:val="28"/>
        </w:rPr>
      </w:pPr>
    </w:p>
    <w:p w:rsidR="00700656" w:rsidRPr="00661EAC" w:rsidRDefault="00700656" w:rsidP="00661EAC">
      <w:pPr>
        <w:ind w:firstLine="420"/>
      </w:pPr>
    </w:p>
    <w:sectPr w:rsidR="00700656" w:rsidRPr="00661EAC" w:rsidSect="004D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56" w:rsidRDefault="00700656" w:rsidP="00661EAC">
      <w:r>
        <w:separator/>
      </w:r>
    </w:p>
  </w:endnote>
  <w:endnote w:type="continuationSeparator" w:id="0">
    <w:p w:rsidR="00700656" w:rsidRDefault="00700656" w:rsidP="0066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56" w:rsidRDefault="00700656" w:rsidP="00661EAC">
      <w:r>
        <w:separator/>
      </w:r>
    </w:p>
  </w:footnote>
  <w:footnote w:type="continuationSeparator" w:id="0">
    <w:p w:rsidR="00700656" w:rsidRDefault="00700656" w:rsidP="0066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AC"/>
    <w:rsid w:val="0004748C"/>
    <w:rsid w:val="00061E70"/>
    <w:rsid w:val="00106CD4"/>
    <w:rsid w:val="00143F29"/>
    <w:rsid w:val="00152D1A"/>
    <w:rsid w:val="001D2731"/>
    <w:rsid w:val="00263FCD"/>
    <w:rsid w:val="00284B4F"/>
    <w:rsid w:val="00325337"/>
    <w:rsid w:val="003A2E3F"/>
    <w:rsid w:val="00445AEA"/>
    <w:rsid w:val="00495489"/>
    <w:rsid w:val="00497655"/>
    <w:rsid w:val="004C4AC6"/>
    <w:rsid w:val="004D0AE4"/>
    <w:rsid w:val="005438B4"/>
    <w:rsid w:val="005458FC"/>
    <w:rsid w:val="00610EBF"/>
    <w:rsid w:val="00661EAC"/>
    <w:rsid w:val="00700656"/>
    <w:rsid w:val="007155B7"/>
    <w:rsid w:val="007251FD"/>
    <w:rsid w:val="00806E9B"/>
    <w:rsid w:val="00841885"/>
    <w:rsid w:val="008A5FFB"/>
    <w:rsid w:val="0090487B"/>
    <w:rsid w:val="00914808"/>
    <w:rsid w:val="009B2C55"/>
    <w:rsid w:val="00DE7155"/>
    <w:rsid w:val="00F4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E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EA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61E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246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关于征集《文具中苯、甲苯、乙苯及二甲苯的测定方法 气相色谱法》国家标准起草工作组的函</dc:title>
  <dc:subject/>
  <dc:creator>User</dc:creator>
  <cp:keywords/>
  <dc:description/>
  <cp:lastModifiedBy>Microsoft</cp:lastModifiedBy>
  <cp:revision>6</cp:revision>
  <cp:lastPrinted>2017-05-17T06:14:00Z</cp:lastPrinted>
  <dcterms:created xsi:type="dcterms:W3CDTF">2017-05-17T06:15:00Z</dcterms:created>
  <dcterms:modified xsi:type="dcterms:W3CDTF">2017-05-17T06:24:00Z</dcterms:modified>
</cp:coreProperties>
</file>